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512" w:rsidRPr="001A2B8C" w:rsidRDefault="00D37E78" w:rsidP="00B83441">
      <w:pPr>
        <w:spacing w:after="24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VPRAŠALNIK </w:t>
      </w:r>
      <w:r w:rsidR="00453512" w:rsidRPr="001A2B8C">
        <w:rPr>
          <w:rFonts w:cs="Arial"/>
          <w:b/>
          <w:bCs/>
          <w:szCs w:val="20"/>
        </w:rPr>
        <w:t xml:space="preserve">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="00453512"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="00453512"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FD5" w:rsidRDefault="00796FD5">
      <w:r>
        <w:separator/>
      </w:r>
    </w:p>
  </w:endnote>
  <w:endnote w:type="continuationSeparator" w:id="0">
    <w:p w:rsidR="00796FD5" w:rsidRDefault="0079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FD5" w:rsidRDefault="00796FD5">
      <w:r>
        <w:separator/>
      </w:r>
    </w:p>
  </w:footnote>
  <w:footnote w:type="continuationSeparator" w:id="0">
    <w:p w:rsidR="00796FD5" w:rsidRDefault="0079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64A7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4E03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17A4"/>
    <w:rsid w:val="00783310"/>
    <w:rsid w:val="00783F0C"/>
    <w:rsid w:val="0079112A"/>
    <w:rsid w:val="00794740"/>
    <w:rsid w:val="00796FD5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A6BA3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1051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A7EF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47CB5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37E78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67976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AEC8AE3-0DF3-41E9-9E80-59992DA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4CB8B7-6E82-4937-9B64-DC18A26B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Andreja</cp:lastModifiedBy>
  <cp:revision>2</cp:revision>
  <cp:lastPrinted>2020-03-18T15:58:00Z</cp:lastPrinted>
  <dcterms:created xsi:type="dcterms:W3CDTF">2020-05-08T15:49:00Z</dcterms:created>
  <dcterms:modified xsi:type="dcterms:W3CDTF">2020-05-08T15:49:00Z</dcterms:modified>
</cp:coreProperties>
</file>